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Ansi="宋体" w:cs="宋体"/>
          <w:b/>
          <w:bCs/>
          <w:spacing w:val="-10"/>
          <w:sz w:val="24"/>
          <w:szCs w:val="24"/>
        </w:rPr>
      </w:pPr>
      <w:r>
        <w:rPr>
          <w:rFonts w:hint="eastAsia" w:hAnsi="宋体" w:cs="宋体"/>
          <w:b/>
          <w:bCs/>
          <w:spacing w:val="-10"/>
          <w:sz w:val="24"/>
          <w:szCs w:val="24"/>
        </w:rPr>
        <w:t>附件二</w:t>
      </w:r>
    </w:p>
    <w:p>
      <w:pPr>
        <w:pStyle w:val="2"/>
        <w:spacing w:line="240" w:lineRule="atLeast"/>
        <w:ind w:right="-107" w:rightChars="-51"/>
        <w:jc w:val="center"/>
        <w:rPr>
          <w:rFonts w:ascii="方正小标宋简体" w:hAnsi="华文中宋" w:eastAsia="方正小标宋简体"/>
          <w:spacing w:val="-10"/>
          <w:sz w:val="32"/>
          <w:szCs w:val="32"/>
        </w:rPr>
      </w:pPr>
      <w:r>
        <w:rPr>
          <w:rFonts w:ascii="方正小标宋简体" w:hAnsi="华文中宋" w:eastAsia="方正小标宋简体"/>
          <w:spacing w:val="-10"/>
          <w:sz w:val="32"/>
          <w:szCs w:val="32"/>
        </w:rPr>
        <w:t>2020</w:t>
      </w: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年闽北职业技术学院第三届“人才·南平校园行”</w:t>
      </w:r>
    </w:p>
    <w:p>
      <w:pPr>
        <w:pStyle w:val="2"/>
        <w:spacing w:line="240" w:lineRule="atLeas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紧缺急需专任教师招聘</w:t>
      </w:r>
      <w:r>
        <w:rPr>
          <w:rFonts w:hint="eastAsia" w:ascii="方正小标宋简体" w:hAnsi="华文中宋" w:eastAsia="方正小标宋简体"/>
          <w:spacing w:val="-10"/>
          <w:sz w:val="32"/>
          <w:szCs w:val="32"/>
          <w:lang w:eastAsia="zh-CN"/>
        </w:rPr>
        <w:t>（第二批）</w:t>
      </w:r>
      <w:r>
        <w:rPr>
          <w:rFonts w:hint="eastAsia" w:ascii="方正小标宋简体" w:hAnsi="华文中宋" w:eastAsia="方正小标宋简体"/>
          <w:spacing w:val="-10"/>
          <w:sz w:val="32"/>
          <w:szCs w:val="32"/>
        </w:rPr>
        <w:t>报名表</w:t>
      </w:r>
    </w:p>
    <w:p>
      <w:pPr>
        <w:pStyle w:val="2"/>
        <w:ind w:right="-107" w:rightChars="-51"/>
        <w:jc w:val="center"/>
        <w:rPr>
          <w:rFonts w:hAnsi="宋体" w:cs="宋体"/>
          <w:spacing w:val="-10"/>
          <w:sz w:val="24"/>
          <w:szCs w:val="24"/>
        </w:rPr>
      </w:pPr>
      <w:r>
        <w:rPr>
          <w:rFonts w:hint="eastAsia" w:hAnsi="宋体" w:cs="宋体"/>
          <w:spacing w:val="-10"/>
          <w:sz w:val="24"/>
          <w:szCs w:val="24"/>
        </w:rPr>
        <w:t>报考学校：闽北职业技术学院</w:t>
      </w:r>
      <w:r>
        <w:rPr>
          <w:rFonts w:hAnsi="宋体" w:cs="宋体"/>
          <w:spacing w:val="-10"/>
          <w:sz w:val="24"/>
          <w:szCs w:val="24"/>
        </w:rPr>
        <w:t xml:space="preserve">                                </w:t>
      </w:r>
      <w:r>
        <w:rPr>
          <w:rFonts w:hint="eastAsia" w:hAnsi="宋体" w:cs="宋体"/>
          <w:spacing w:val="-10"/>
          <w:sz w:val="24"/>
          <w:szCs w:val="24"/>
        </w:rPr>
        <w:t>报考岗位：思政专任教师</w:t>
      </w:r>
    </w:p>
    <w:tbl>
      <w:tblPr>
        <w:tblStyle w:val="5"/>
        <w:tblW w:w="96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600"/>
        <w:gridCol w:w="1060"/>
        <w:gridCol w:w="440"/>
        <w:gridCol w:w="440"/>
        <w:gridCol w:w="740"/>
        <w:gridCol w:w="560"/>
        <w:gridCol w:w="440"/>
        <w:gridCol w:w="420"/>
        <w:gridCol w:w="440"/>
        <w:gridCol w:w="800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入学前户籍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4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cs="Calibri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获得的相关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证书名称</w:t>
            </w:r>
          </w:p>
        </w:tc>
        <w:tc>
          <w:tcPr>
            <w:tcW w:w="78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就读院校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sz w:val="24"/>
              </w:rPr>
            </w:pPr>
            <w:r>
              <w:rPr>
                <w:rFonts w:hint="eastAsia" w:cs="Calibri"/>
                <w:kern w:val="0"/>
                <w:sz w:val="24"/>
              </w:rPr>
              <w:t>　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是否普通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（从高中填起）</w:t>
            </w:r>
          </w:p>
        </w:tc>
        <w:tc>
          <w:tcPr>
            <w:tcW w:w="78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8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8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本人确认以上所填信息真实、准确。如有不实导致被取消录用资格，本人愿负全责。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应聘者签字：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fldChar w:fldCharType="begin"/>
            </w:r>
            <w:r>
              <w:instrText xml:space="preserve"> HYPERLINK "mailto:1.本表格电子版7月15日前发送至mburczp@163.com。" </w:instrText>
            </w:r>
            <w:r>
              <w:fldChar w:fldCharType="separate"/>
            </w:r>
            <w:r>
              <w:rPr>
                <w:rStyle w:val="10"/>
                <w:rFonts w:ascii="宋体" w:hAnsi="宋体" w:cs="宋体"/>
                <w:color w:val="auto"/>
                <w:sz w:val="24"/>
                <w:u w:val="none"/>
              </w:rPr>
              <w:t>1.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</w:rPr>
              <w:t>本表格电子版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8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</w:rPr>
              <w:t>月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27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</w:rPr>
              <w:t>日前发送至</w:t>
            </w:r>
            <w:r>
              <w:rPr>
                <w:rStyle w:val="10"/>
                <w:rFonts w:ascii="宋体" w:hAnsi="宋体" w:cs="宋体"/>
                <w:color w:val="auto"/>
                <w:sz w:val="24"/>
                <w:u w:val="none"/>
              </w:rPr>
              <w:t>mburczp@163.com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</w:rPr>
              <w:t>。</w:t>
            </w:r>
            <w:r>
              <w:rPr>
                <w:rStyle w:val="10"/>
                <w:rFonts w:hint="eastAsia" w:ascii="宋体" w:hAnsi="宋体" w:cs="宋体"/>
                <w:color w:val="auto"/>
                <w:sz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面试现场提交纸质版一份（本人签字）。</w:t>
            </w:r>
          </w:p>
        </w:tc>
      </w:tr>
    </w:tbl>
    <w:p>
      <w:pPr>
        <w:pStyle w:val="4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134" w:right="1803" w:bottom="1134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6408CF"/>
    <w:rsid w:val="00186563"/>
    <w:rsid w:val="001F0A3D"/>
    <w:rsid w:val="00215345"/>
    <w:rsid w:val="00226061"/>
    <w:rsid w:val="00293A40"/>
    <w:rsid w:val="00294465"/>
    <w:rsid w:val="00294F37"/>
    <w:rsid w:val="002A455E"/>
    <w:rsid w:val="00326A52"/>
    <w:rsid w:val="00355C38"/>
    <w:rsid w:val="00424C94"/>
    <w:rsid w:val="004C5B88"/>
    <w:rsid w:val="00575717"/>
    <w:rsid w:val="005768A7"/>
    <w:rsid w:val="00594C11"/>
    <w:rsid w:val="005C42E1"/>
    <w:rsid w:val="00635FDC"/>
    <w:rsid w:val="006D77ED"/>
    <w:rsid w:val="007534B6"/>
    <w:rsid w:val="00756F81"/>
    <w:rsid w:val="007D2BD8"/>
    <w:rsid w:val="007F5ABF"/>
    <w:rsid w:val="00893C76"/>
    <w:rsid w:val="0089745C"/>
    <w:rsid w:val="008B7E03"/>
    <w:rsid w:val="0090742D"/>
    <w:rsid w:val="009F5B2A"/>
    <w:rsid w:val="009F7626"/>
    <w:rsid w:val="00A121C7"/>
    <w:rsid w:val="00A62190"/>
    <w:rsid w:val="00AA6B99"/>
    <w:rsid w:val="00AC2726"/>
    <w:rsid w:val="00B82D26"/>
    <w:rsid w:val="00BB7BA4"/>
    <w:rsid w:val="00BD78B9"/>
    <w:rsid w:val="00C17067"/>
    <w:rsid w:val="00CC638A"/>
    <w:rsid w:val="00DB0D97"/>
    <w:rsid w:val="00F56B9D"/>
    <w:rsid w:val="00FB2803"/>
    <w:rsid w:val="02E1574A"/>
    <w:rsid w:val="035E73CD"/>
    <w:rsid w:val="048B47E8"/>
    <w:rsid w:val="073076E8"/>
    <w:rsid w:val="09392DB5"/>
    <w:rsid w:val="0A811389"/>
    <w:rsid w:val="0AAD67D3"/>
    <w:rsid w:val="0C2A2F7E"/>
    <w:rsid w:val="0C8763A4"/>
    <w:rsid w:val="0CAE6601"/>
    <w:rsid w:val="0CCE4B1D"/>
    <w:rsid w:val="0DE54616"/>
    <w:rsid w:val="0F4F62B1"/>
    <w:rsid w:val="0FAF4DAD"/>
    <w:rsid w:val="10F7757E"/>
    <w:rsid w:val="12B31F6D"/>
    <w:rsid w:val="14B37D9F"/>
    <w:rsid w:val="15271B91"/>
    <w:rsid w:val="166408CF"/>
    <w:rsid w:val="17161942"/>
    <w:rsid w:val="189322A6"/>
    <w:rsid w:val="18B0689E"/>
    <w:rsid w:val="197369FA"/>
    <w:rsid w:val="1A2D126F"/>
    <w:rsid w:val="1A30203B"/>
    <w:rsid w:val="1B5C300C"/>
    <w:rsid w:val="1BA86113"/>
    <w:rsid w:val="1BF34270"/>
    <w:rsid w:val="1CBD16FD"/>
    <w:rsid w:val="1CCB07FB"/>
    <w:rsid w:val="1D6C25D9"/>
    <w:rsid w:val="1E87081B"/>
    <w:rsid w:val="1F81524F"/>
    <w:rsid w:val="21D87C5B"/>
    <w:rsid w:val="22275EE0"/>
    <w:rsid w:val="23383BFE"/>
    <w:rsid w:val="23C62FF7"/>
    <w:rsid w:val="241E3BBD"/>
    <w:rsid w:val="25113446"/>
    <w:rsid w:val="27680C5D"/>
    <w:rsid w:val="2A6149E1"/>
    <w:rsid w:val="2A7D7305"/>
    <w:rsid w:val="2B7802B4"/>
    <w:rsid w:val="2C4D7A03"/>
    <w:rsid w:val="2E6820B7"/>
    <w:rsid w:val="2ED1196B"/>
    <w:rsid w:val="355B47AB"/>
    <w:rsid w:val="36F91956"/>
    <w:rsid w:val="370A644C"/>
    <w:rsid w:val="37C11534"/>
    <w:rsid w:val="38F676C3"/>
    <w:rsid w:val="39E16D34"/>
    <w:rsid w:val="3CA52382"/>
    <w:rsid w:val="3EDA3482"/>
    <w:rsid w:val="3EDE0424"/>
    <w:rsid w:val="3F2D6A97"/>
    <w:rsid w:val="42B476D3"/>
    <w:rsid w:val="44805062"/>
    <w:rsid w:val="46817B7D"/>
    <w:rsid w:val="48572D16"/>
    <w:rsid w:val="490A1B87"/>
    <w:rsid w:val="493600A2"/>
    <w:rsid w:val="4B7C1C47"/>
    <w:rsid w:val="4E487A77"/>
    <w:rsid w:val="4F287CF6"/>
    <w:rsid w:val="50DA63AB"/>
    <w:rsid w:val="51A23985"/>
    <w:rsid w:val="51C74309"/>
    <w:rsid w:val="52171675"/>
    <w:rsid w:val="549A0456"/>
    <w:rsid w:val="57D91E54"/>
    <w:rsid w:val="5898623C"/>
    <w:rsid w:val="5A0125C3"/>
    <w:rsid w:val="5A5A229F"/>
    <w:rsid w:val="5A667731"/>
    <w:rsid w:val="5A7D0A89"/>
    <w:rsid w:val="5B245228"/>
    <w:rsid w:val="5B2B1C34"/>
    <w:rsid w:val="5BAF65EF"/>
    <w:rsid w:val="5DB66DDE"/>
    <w:rsid w:val="5E133F73"/>
    <w:rsid w:val="604E1E71"/>
    <w:rsid w:val="60974AD5"/>
    <w:rsid w:val="62BE2B45"/>
    <w:rsid w:val="63B37EB7"/>
    <w:rsid w:val="643E3B0F"/>
    <w:rsid w:val="658A0F2F"/>
    <w:rsid w:val="672B1E4E"/>
    <w:rsid w:val="69B84AB6"/>
    <w:rsid w:val="6BB53073"/>
    <w:rsid w:val="6DD3415D"/>
    <w:rsid w:val="6E8668DD"/>
    <w:rsid w:val="6E8B02EA"/>
    <w:rsid w:val="701C0CE8"/>
    <w:rsid w:val="726739A7"/>
    <w:rsid w:val="72805E75"/>
    <w:rsid w:val="731A5296"/>
    <w:rsid w:val="73FD06DE"/>
    <w:rsid w:val="7422626C"/>
    <w:rsid w:val="74455BC4"/>
    <w:rsid w:val="74A01E6C"/>
    <w:rsid w:val="76FF2963"/>
    <w:rsid w:val="79D935F2"/>
    <w:rsid w:val="7AB964B5"/>
    <w:rsid w:val="7B18742C"/>
    <w:rsid w:val="7D85677A"/>
    <w:rsid w:val="7DA30D50"/>
    <w:rsid w:val="7EB9076B"/>
    <w:rsid w:val="7EF30B04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000000"/>
      <w:u w:val="none"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773</Words>
  <Characters>4411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2020-06-06T12:05:00Z</dcterms:created>
  <dc:creator>dell</dc:creator>
  <cp:lastModifiedBy>心平气和</cp:lastModifiedBy>
  <cp:lastPrinted>2020-08-17T01:01:00Z</cp:lastPrinted>
  <dcterms:modified xsi:type="dcterms:W3CDTF">2020-08-17T07:48:21Z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